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C22874" w:rsidRPr="00C22874" w:rsidP="00C22874">
      <w:pPr>
        <w:shd w:val="clear" w:color="auto" w:fill="FFFFFF"/>
        <w:spacing w:line="235" w:lineRule="atLeast"/>
        <w:rPr>
          <w:rFonts w:ascii="Adobe Ming Std L" w:eastAsia="Adobe Ming Std L" w:hAnsi="Adobe Ming Std L" w:cs="Calibri"/>
          <w:color w:val="222222"/>
          <w:lang w:eastAsia="de-DE"/>
        </w:rPr>
      </w:pP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Liebe 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>…………………….</w:t>
      </w:r>
      <w:bookmarkStart w:id="0" w:name="_GoBack"/>
      <w:bookmarkEnd w:id="0"/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,</w:t>
      </w:r>
    </w:p>
    <w:p w:rsidR="00C22874" w:rsidRPr="00C22874" w:rsidP="00C22874">
      <w:pPr>
        <w:shd w:val="clear" w:color="auto" w:fill="FFFFFF"/>
        <w:spacing w:line="235" w:lineRule="atLeast"/>
        <w:rPr>
          <w:rFonts w:ascii="Adobe Ming Std L" w:eastAsia="Adobe Ming Std L" w:hAnsi="Adobe Ming Std L" w:cs="Calibri"/>
          <w:color w:val="222222"/>
          <w:lang w:eastAsia="de-DE"/>
        </w:rPr>
      </w:pPr>
      <w:r w:rsidRPr="00C22874">
        <w:rPr>
          <w:rFonts w:ascii="Cambria" w:eastAsia="Adobe Ming Std L" w:hAnsi="Cambria" w:cs="Cambria"/>
          <w:color w:val="222222"/>
          <w:sz w:val="24"/>
          <w:szCs w:val="24"/>
          <w:lang w:eastAsia="de-DE"/>
        </w:rPr>
        <w:t> </w:t>
      </w:r>
    </w:p>
    <w:p w:rsidR="00C22874" w:rsidRPr="00C22874" w:rsidP="00C22874">
      <w:pPr>
        <w:shd w:val="clear" w:color="auto" w:fill="FFFFFF"/>
        <w:spacing w:line="235" w:lineRule="atLeast"/>
        <w:rPr>
          <w:rFonts w:ascii="Adobe Ming Std L" w:eastAsia="Adobe Ming Std L" w:hAnsi="Adobe Ming Std L" w:cs="Calibri"/>
          <w:color w:val="222222"/>
          <w:lang w:eastAsia="de-DE"/>
        </w:rPr>
      </w:pP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 xml:space="preserve">erinnerst Du Dich noch an mich? Ich bin 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>Suka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 xml:space="preserve"> Socke. Wir haben uns b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eim 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kidstime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 xml:space="preserve"> </w:t>
      </w: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Treffen im Januar 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kurz kennengelernt.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br/>
        <w:t xml:space="preserve">Von Linda 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Kreissles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 Fu</w:t>
      </w:r>
      <w:r w:rsidRPr="00C22874">
        <w:rPr>
          <w:rFonts w:ascii="Cambria" w:eastAsia="Adobe Ming Std L" w:hAnsi="Cambria" w:cs="Cambria"/>
          <w:color w:val="222222"/>
          <w:sz w:val="24"/>
          <w:szCs w:val="24"/>
          <w:lang w:eastAsia="de-DE"/>
        </w:rPr>
        <w:t>ß 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bin ich ja bei Claudia D</w:t>
      </w:r>
      <w:r w:rsidRPr="00C22874">
        <w:rPr>
          <w:rFonts w:ascii="Adobe Ming Std L" w:eastAsia="Adobe Ming Std L" w:hAnsi="Adobe Ming Std L" w:cs="Adobe Ming Std L" w:hint="eastAsia"/>
          <w:color w:val="222222"/>
          <w:sz w:val="24"/>
          <w:szCs w:val="24"/>
          <w:lang w:eastAsia="de-DE"/>
        </w:rPr>
        <w:t>ü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rr zu Hause gelandet und habe hier schon einiges erlebt. Einmal war ich sogar drau</w:t>
      </w:r>
      <w:r w:rsidRPr="00C22874">
        <w:rPr>
          <w:rFonts w:ascii="Cambria" w:eastAsia="Adobe Ming Std L" w:hAnsi="Cambria" w:cs="Cambria"/>
          <w:color w:val="222222"/>
          <w:sz w:val="24"/>
          <w:szCs w:val="24"/>
          <w:lang w:eastAsia="de-DE"/>
        </w:rPr>
        <w:t>ß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en beim Schlittenfahren, das war toll!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br/>
        <w:t xml:space="preserve">Gab </w:t>
      </w: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es bei 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>E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uch</w:t>
      </w: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 auch so viel Schnee und magst 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>D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u diesen auch so gerne?</w:t>
      </w: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br/>
      </w: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br/>
        <w:t xml:space="preserve">Ich freue mich schon darauf, 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>D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ich am Samstag </w:t>
      </w: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bei </w:t>
      </w: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kidstime</w:t>
      </w: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 wiederzusehen und 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>D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eine Sockenpuppe kennenzulernen. Bin schon gespannt, wie diese hei</w:t>
      </w:r>
      <w:r>
        <w:rPr>
          <w:rFonts w:ascii="Cambria" w:eastAsia="Adobe Ming Std L" w:hAnsi="Cambria" w:cs="Cambria"/>
          <w:color w:val="222222"/>
          <w:sz w:val="24"/>
          <w:szCs w:val="24"/>
          <w:lang w:eastAsia="de-DE"/>
        </w:rPr>
        <w:t>ß</w:t>
      </w: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t und was sie schon mit 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>D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ir erlebt hat! Vielleicht hat sie ja auch </w:t>
      </w: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schon einen Lieblingsplatz bei 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>D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ir zu Hause?</w:t>
      </w:r>
    </w:p>
    <w:p w:rsidR="00C22874" w:rsidRPr="00C22874" w:rsidP="00C22874">
      <w:pPr>
        <w:shd w:val="clear" w:color="auto" w:fill="FFFFFF"/>
        <w:spacing w:line="235" w:lineRule="atLeast"/>
        <w:rPr>
          <w:rFonts w:ascii="Adobe Ming Std L" w:eastAsia="Adobe Ming Std L" w:hAnsi="Adobe Ming Std L" w:cs="Calibri"/>
          <w:color w:val="222222"/>
          <w:lang w:eastAsia="de-DE"/>
        </w:rPr>
      </w:pPr>
      <w:r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 xml:space="preserve">Auf dem Bild siehst </w:t>
      </w:r>
      <w:r>
        <w:rPr>
          <w:rFonts w:ascii="Adobe Ming Std L" w:eastAsia="Adobe Ming Std L" w:hAnsi="Adobe Ming Std L" w:cs="Calibri"/>
          <w:color w:val="222222"/>
          <w:sz w:val="24"/>
          <w:szCs w:val="24"/>
          <w:lang w:eastAsia="de-DE"/>
        </w:rPr>
        <w:t>D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u mich an meinem Lieblingsplatz, in einer H</w:t>
      </w:r>
      <w:r w:rsidRPr="00C22874">
        <w:rPr>
          <w:rFonts w:ascii="Cambria" w:eastAsia="Adobe Ming Std L" w:hAnsi="Cambria" w:cs="Cambria"/>
          <w:color w:val="222222"/>
          <w:sz w:val="24"/>
          <w:szCs w:val="24"/>
          <w:lang w:eastAsia="de-DE"/>
        </w:rPr>
        <w:t>ä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ngeschaukel im Wohnzimmer. Hier kann ich mich so richtig sch</w:t>
      </w:r>
      <w:r w:rsidRPr="00C22874">
        <w:rPr>
          <w:rFonts w:ascii="Cambria" w:eastAsia="Adobe Ming Std L" w:hAnsi="Cambria" w:cs="Cambria"/>
          <w:color w:val="222222"/>
          <w:sz w:val="24"/>
          <w:szCs w:val="24"/>
          <w:lang w:eastAsia="de-DE"/>
        </w:rPr>
        <w:t>ö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n entspannen und den V</w:t>
      </w:r>
      <w:r w:rsidRPr="00C22874">
        <w:rPr>
          <w:rFonts w:ascii="Cambria" w:eastAsia="Adobe Ming Std L" w:hAnsi="Cambria" w:cs="Cambria"/>
          <w:color w:val="222222"/>
          <w:sz w:val="24"/>
          <w:szCs w:val="24"/>
          <w:lang w:eastAsia="de-DE"/>
        </w:rPr>
        <w:t>ö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geln vorm Fenster zuschauen.</w:t>
      </w:r>
    </w:p>
    <w:p w:rsidR="00C22874" w:rsidRPr="00C22874" w:rsidP="00C22874">
      <w:pPr>
        <w:shd w:val="clear" w:color="auto" w:fill="FFFFFF"/>
        <w:spacing w:line="235" w:lineRule="atLeast"/>
        <w:rPr>
          <w:rFonts w:ascii="Adobe Ming Std L" w:eastAsia="Adobe Ming Std L" w:hAnsi="Adobe Ming Std L" w:cs="Calibri"/>
          <w:color w:val="222222"/>
          <w:lang w:eastAsia="de-DE"/>
        </w:rPr>
      </w:pPr>
      <w:r w:rsidRPr="00C22874">
        <w:rPr>
          <w:rFonts w:ascii="Cambria" w:eastAsia="Adobe Ming Std L" w:hAnsi="Cambria" w:cs="Cambria"/>
          <w:color w:val="222222"/>
          <w:sz w:val="24"/>
          <w:szCs w:val="24"/>
          <w:lang w:eastAsia="de-DE"/>
        </w:rPr>
        <w:t> </w:t>
      </w:r>
    </w:p>
    <w:p w:rsidR="00C22874" w:rsidRPr="00C22874" w:rsidP="00C22874">
      <w:pPr>
        <w:shd w:val="clear" w:color="auto" w:fill="FFFFFF"/>
        <w:spacing w:line="235" w:lineRule="atLeast"/>
        <w:rPr>
          <w:rFonts w:ascii="Adobe Ming Std L" w:eastAsia="Adobe Ming Std L" w:hAnsi="Adobe Ming Std L" w:cs="Calibri"/>
          <w:color w:val="222222"/>
          <w:lang w:eastAsia="de-DE"/>
        </w:rPr>
      </w:pP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Herzliche Grü</w:t>
      </w:r>
      <w:r w:rsidRPr="00C22874">
        <w:rPr>
          <w:rFonts w:ascii="Cambria" w:eastAsia="Adobe Ming Std L" w:hAnsi="Cambria" w:cs="Cambria"/>
          <w:color w:val="222222"/>
          <w:sz w:val="24"/>
          <w:szCs w:val="24"/>
          <w:lang w:eastAsia="de-DE"/>
        </w:rPr>
        <w:t>ß</w:t>
      </w: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e und bis bald,</w:t>
      </w:r>
    </w:p>
    <w:p w:rsidR="00C22874" w:rsidRPr="00C22874" w:rsidP="00C22874">
      <w:pPr>
        <w:shd w:val="clear" w:color="auto" w:fill="FFFFFF"/>
        <w:spacing w:line="235" w:lineRule="atLeast"/>
        <w:rPr>
          <w:rFonts w:ascii="Comic Sans MS" w:eastAsia="Times New Roman" w:hAnsi="Comic Sans MS" w:cs="Calibri"/>
          <w:color w:val="222222"/>
          <w:lang w:eastAsia="de-DE"/>
        </w:rPr>
      </w:pPr>
      <w:r w:rsidRPr="00C22874">
        <w:rPr>
          <w:rFonts w:ascii="Adobe Ming Std L" w:eastAsia="Adobe Ming Std L" w:hAnsi="Adobe Ming Std L" w:cs="Calibri" w:hint="eastAsia"/>
          <w:color w:val="222222"/>
          <w:sz w:val="24"/>
          <w:szCs w:val="24"/>
          <w:lang w:eastAsia="de-DE"/>
        </w:rPr>
        <w:t>Deine</w:t>
      </w:r>
      <w:r w:rsidRPr="00C22874">
        <w:rPr>
          <w:rFonts w:ascii="Calibri" w:eastAsia="Times New Roman" w:hAnsi="Calibri" w:cs="Calibri"/>
          <w:color w:val="222222"/>
          <w:sz w:val="24"/>
          <w:szCs w:val="24"/>
          <w:lang w:eastAsia="de-DE"/>
        </w:rPr>
        <w:t> </w:t>
      </w:r>
      <w:r w:rsidRPr="00C22874">
        <w:rPr>
          <w:rFonts w:ascii="Comic Sans MS" w:eastAsia="Times New Roman" w:hAnsi="Comic Sans MS" w:cs="Calibri"/>
          <w:color w:val="222222"/>
          <w:sz w:val="36"/>
          <w:szCs w:val="36"/>
          <w:lang w:eastAsia="de-DE"/>
        </w:rPr>
        <w:t>Suka</w:t>
      </w:r>
      <w:r w:rsidRPr="00C22874">
        <w:rPr>
          <w:rFonts w:ascii="Comic Sans MS" w:eastAsia="Times New Roman" w:hAnsi="Comic Sans MS" w:cs="Calibri"/>
          <w:color w:val="222222"/>
          <w:sz w:val="36"/>
          <w:szCs w:val="36"/>
          <w:lang w:eastAsia="de-DE"/>
        </w:rPr>
        <w:t xml:space="preserve"> Socke</w:t>
      </w:r>
    </w:p>
    <w:p w:rsidR="0061600D"/>
    <w:p w:rsidR="00C22874">
      <w:r>
        <w:rPr>
          <w:noProof/>
          <w:lang w:eastAsia="de-DE"/>
        </w:rPr>
        <w:drawing>
          <wp:inline distT="0" distB="0" distL="0" distR="0">
            <wp:extent cx="3367088" cy="4489450"/>
            <wp:effectExtent l="0" t="0" r="508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717087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0745" cy="449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Microsoft JhengHei Light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SprechblasentextZchn"/>
    <w:uiPriority w:val="99"/>
    <w:semiHidden/>
    <w:unhideWhenUsed/>
    <w:rsid w:val="00E9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E9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28B4AA0A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Dürr</dc:creator>
  <cp:lastModifiedBy>UScherer</cp:lastModifiedBy>
  <cp:revision>4</cp:revision>
  <dcterms:created xsi:type="dcterms:W3CDTF">2021-02-16T13:36:00Z</dcterms:created>
  <dcterms:modified xsi:type="dcterms:W3CDTF">2021-02-26T11:38:00Z</dcterms:modified>
</cp:coreProperties>
</file>